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1" w:rsidRPr="00C3394B" w:rsidRDefault="000C2611" w:rsidP="00D56380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99pt;height:90pt;z-index:-251658240" wrapcoords="-164 0 -164 21420 21600 21420 21600 0 -164 0">
            <v:imagedata r:id="rId5" o:title=""/>
            <w10:wrap type="through"/>
          </v:shape>
        </w:pict>
      </w:r>
    </w:p>
    <w:p w:rsidR="000C2611" w:rsidRPr="00C3394B" w:rsidRDefault="000C2611" w:rsidP="00C3394B">
      <w:pPr>
        <w:rPr>
          <w:rFonts w:ascii="Times New Roman" w:hAnsi="Times New Roman" w:cs="Times New Roman"/>
          <w:b/>
          <w:bCs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11" w:rsidRPr="00C3394B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0C2611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C2611" w:rsidRPr="00D56380" w:rsidRDefault="000C2611" w:rsidP="00C3394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C2611" w:rsidRPr="00C3394B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C2611" w:rsidRDefault="000C2611" w:rsidP="00D56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C2611" w:rsidRPr="00D56380" w:rsidRDefault="000C2611" w:rsidP="00D563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611" w:rsidRPr="00C3394B" w:rsidRDefault="000C2611" w:rsidP="00C339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4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C2611" w:rsidRPr="00202BE7" w:rsidRDefault="000C2611" w:rsidP="00C3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апреля 2015</w:t>
      </w:r>
      <w:r w:rsidRPr="00202BE7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211</w:t>
      </w:r>
      <w:r w:rsidRPr="0020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2B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2BE7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tbl>
      <w:tblPr>
        <w:tblpPr w:leftFromText="180" w:rightFromText="180" w:vertAnchor="text" w:horzAnchor="margin" w:tblpY="398"/>
        <w:tblW w:w="0" w:type="auto"/>
        <w:tblCellMar>
          <w:left w:w="0" w:type="dxa"/>
          <w:right w:w="0" w:type="dxa"/>
        </w:tblCellMar>
        <w:tblLook w:val="00A0"/>
      </w:tblPr>
      <w:tblGrid>
        <w:gridCol w:w="4015"/>
      </w:tblGrid>
      <w:tr w:rsidR="000C2611" w:rsidRPr="008358D3">
        <w:trPr>
          <w:cantSplit/>
          <w:trHeight w:val="2229"/>
        </w:trPr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11" w:rsidRPr="00C3394B" w:rsidRDefault="000C2611" w:rsidP="00D9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Об утверждении 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 порядка уведомления муниципальным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 Администрации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«Нукутский район» 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представителя нанимателя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(работодателя) </w:t>
            </w:r>
            <w:r w:rsidRPr="00C3394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 иной оплачиваемой работе</w:t>
            </w:r>
          </w:p>
        </w:tc>
      </w:tr>
    </w:tbl>
    <w:p w:rsidR="000C2611" w:rsidRPr="00202BE7" w:rsidRDefault="000C2611" w:rsidP="00C3394B">
      <w:pPr>
        <w:rPr>
          <w:sz w:val="24"/>
          <w:szCs w:val="24"/>
        </w:rPr>
      </w:pPr>
    </w:p>
    <w:p w:rsidR="000C2611" w:rsidRDefault="000C2611" w:rsidP="00C3394B">
      <w:pPr>
        <w:spacing w:after="0"/>
      </w:pP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0C2611" w:rsidRDefault="000C2611" w:rsidP="008C4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основании части 2 статьи 11 Федерального закона от 2 марта 2007 года № 25-ФЗ «О муници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пальной службе в Российской Федерации»,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статьи 11 Федерального закона от 25 декабря 2008 года  № 273 – ФЗ «О противодействии коррупции», руководствуясь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ст. 35 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Устава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 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Администрация</w:t>
      </w: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C2611" w:rsidRDefault="000C2611" w:rsidP="000D40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ПОСТАНОВЛЯЕТ:</w:t>
      </w:r>
    </w:p>
    <w:p w:rsidR="000C2611" w:rsidRPr="00C3394B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0D40EA" w:rsidRDefault="000C2611" w:rsidP="00D92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Утвердить Порядок уведомления муниципальным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Администрации </w:t>
      </w:r>
      <w:r w:rsidRPr="000D40EA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муниципального образования «Нукутский район» представителя нанимателя (работодателя) об иной оплачиваемой работе (Приложение № 1)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C2611" w:rsidRPr="008C45AA" w:rsidRDefault="000C2611" w:rsidP="00D923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C45AA">
        <w:rPr>
          <w:rFonts w:ascii="Times New Roman" w:hAnsi="Times New Roman" w:cs="Times New Roman"/>
          <w:color w:val="000000"/>
          <w:sz w:val="24"/>
          <w:szCs w:val="24"/>
        </w:rPr>
        <w:t>Утвердить Уведомление о намерении выполнять иную оплачиваемую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2)</w:t>
      </w:r>
      <w:r w:rsidRPr="008C45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611" w:rsidRPr="006026DE" w:rsidRDefault="000C2611" w:rsidP="00D92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3. Главному специалисту по </w:t>
      </w:r>
      <w:r w:rsidRPr="00224C12"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«Нукутский район» (Шаракшинова Е.А.) ознакомить с настоящим постановлением муниципальных служащих Администрации муниципального образования «Нукутский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, под подпись</w:t>
      </w:r>
      <w:r w:rsidRPr="00602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2611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4</w:t>
      </w:r>
      <w:r w:rsidRPr="00C3394B">
        <w:rPr>
          <w:rFonts w:ascii="Times New Roman" w:hAnsi="Times New Roman" w:cs="Times New Roman"/>
          <w:color w:val="000000"/>
          <w:spacing w:val="-14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C2611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5. Настоящее постановление вступает в силу со дня его официального опубликования.</w:t>
      </w:r>
    </w:p>
    <w:p w:rsidR="000C2611" w:rsidRPr="00C3394B" w:rsidRDefault="000C2611" w:rsidP="002F6F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Default="000C2611" w:rsidP="008C45AA">
      <w:pPr>
        <w:jc w:val="both"/>
      </w:pPr>
    </w:p>
    <w:p w:rsidR="000C2611" w:rsidRDefault="000C2611" w:rsidP="008C45AA">
      <w:pPr>
        <w:jc w:val="both"/>
      </w:pPr>
    </w:p>
    <w:p w:rsidR="000C2611" w:rsidRPr="002F6F1F" w:rsidRDefault="000C2611" w:rsidP="002F6F1F">
      <w:pPr>
        <w:jc w:val="both"/>
        <w:rPr>
          <w:rFonts w:ascii="Times New Roman" w:hAnsi="Times New Roman" w:cs="Times New Roman"/>
        </w:rPr>
      </w:pPr>
      <w:r w:rsidRPr="006026DE">
        <w:rPr>
          <w:rFonts w:ascii="Times New Roman" w:hAnsi="Times New Roman" w:cs="Times New Roman"/>
        </w:rPr>
        <w:t>Мэр                                                                                                                            С.Г.Гомбоев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Приложение № 1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к постановлению Администрации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МО «Нукутский район»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от 17.04.2015 г. №_211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0C2611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0C2611" w:rsidRPr="00C3394B" w:rsidRDefault="000C2611" w:rsidP="00602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ПОРЯДОК</w:t>
      </w:r>
    </w:p>
    <w:p w:rsidR="000C2611" w:rsidRDefault="000C2611" w:rsidP="00602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УВЕДОМЛЕНИЯ МУНИЦИПАЛЬНЫМИ </w:t>
      </w:r>
      <w:r w:rsidRPr="00C3394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СЛУЖАЩИМ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И  АДМИНИСТРАЦИИ </w:t>
      </w:r>
      <w:r w:rsidRPr="00C3394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«НУКУТСКИЙ РАЙОН»</w:t>
      </w:r>
      <w:r w:rsidRPr="00C3394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(РАБОТОДАТЕЛЯ) </w:t>
      </w:r>
      <w:r w:rsidRPr="00C3394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ОБ ИНОЙ </w:t>
      </w:r>
      <w:r w:rsidRPr="00C3394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ОПЛАЧИВАЕМОЙ РАБОТЕ</w:t>
      </w:r>
    </w:p>
    <w:p w:rsidR="000C2611" w:rsidRPr="00C3394B" w:rsidRDefault="000C2611" w:rsidP="00602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pacing w:val="-28"/>
          <w:sz w:val="24"/>
          <w:szCs w:val="24"/>
        </w:rPr>
        <w:t>1.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Настоящий Порядок регламентирует процедуру уведомления лицами, замещающими должно</w:t>
      </w:r>
      <w:r w:rsidRPr="00C3394B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сти муниципальной службы 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(далее - муниципальные служащие), представителя нанимателя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(работодателя) 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 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намерении выполнять иную оплачиваемую работу.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pacing w:val="-17"/>
          <w:sz w:val="24"/>
          <w:szCs w:val="24"/>
        </w:rPr>
        <w:t>2.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C3394B">
        <w:rPr>
          <w:rFonts w:ascii="Times New Roman" w:hAnsi="Times New Roman" w:cs="Times New Roman"/>
          <w:color w:val="000000"/>
          <w:spacing w:val="-9"/>
          <w:sz w:val="24"/>
          <w:szCs w:val="24"/>
        </w:rPr>
        <w:t>Муниципальные служащие в соответствии с частью 2 статьи 11 Федерального закона от 2 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марта 2007 года № 25-ФЗ «О муниципальной службе в Российской Федерации» вправе с предварительным уведомлением представителя нанимателя выполнять иную оплачиваемую работу, если это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не повлечет за собой конфликт интересов.</w:t>
      </w: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4</w:t>
      </w:r>
      <w:r w:rsidRPr="00C3394B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Уведомление о намерении выполнять иную оплачиваемую работу (далее - уведомление)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представляется муниципальным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и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и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до начала выполнения такой работы.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При намерении выполнять иную оплачиваемую работу, имеющую разовый характер, уведомле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>ние представляется муниципальным служащим в отношении каждого случая выполнения иной опла</w:t>
      </w:r>
      <w:r w:rsidRPr="00C3394B">
        <w:rPr>
          <w:rFonts w:ascii="Times New Roman" w:hAnsi="Times New Roman" w:cs="Times New Roman"/>
          <w:color w:val="000000"/>
          <w:spacing w:val="-9"/>
          <w:sz w:val="24"/>
          <w:szCs w:val="24"/>
        </w:rPr>
        <w:t>чиваемой работы, за исключением осуществления преподавательской, научной, творческой деятельности. В этом случае 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уведомление представляется муниципальным служащим один раз в течение календарного года в от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ношении каждого образовательного учреждения, в котором муниципальный служащий намеревается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осуществлять преподавательскую, научную или творческую деятельность.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5</w:t>
      </w:r>
      <w:r w:rsidRPr="00C3394B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Уведомление подается на имя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мэра 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«Нукутский район» нанимателя по форме согласно П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В уведомлении в обязательном порядке должна содержаться следующая информация: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.1. 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Основание выполнения оплачиваемой работы (трудовой договор, гражданско-правовой договор, иное основание) и сведения об</w:t>
      </w:r>
      <w:r w:rsidRPr="00F93A1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основных обязанностях муниципального служащего при ее вы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полнении.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Pr="00C3394B">
        <w:rPr>
          <w:rFonts w:ascii="Times New Roman" w:hAnsi="Times New Roman" w:cs="Times New Roman"/>
          <w:color w:val="000000"/>
          <w:spacing w:val="-13"/>
          <w:sz w:val="24"/>
          <w:szCs w:val="24"/>
        </w:rPr>
        <w:t>.2. 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Наименование организации либо фамилия, имя и отчество физического лица, с которым за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ключено соглашение о выполнении иной оплачиваемой работы.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.3. 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Дата начала выполнения иной оплачиваемой работы или период, в течение которого пла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нируется ее выполнение.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7</w:t>
      </w:r>
      <w:r w:rsidRPr="00C3394B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мэр муниципального образования «Нукутский район»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считает, что выполнение иной оплачиваемой работы повлечет за собой возникновение конфликта интересов, он направляет уведомление на рассмот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рение комиссии по соблюдению требований к служебному поведению муниципальных служащих и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урегулированию конфликта интересов. </w:t>
      </w:r>
      <w:r w:rsidRPr="00C33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После рассмотрения уведомление приобщается к личному делу муниципального служащего.</w:t>
      </w: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.  </w:t>
      </w:r>
      <w:r w:rsidRPr="00C3394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 выполнении иной оплачиваемой работы муниципальный служащий обязуется соблюдать  </w:t>
      </w:r>
      <w:r w:rsidRPr="00C3394B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требования статей 13, 14 Федерально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го закона от 2 марта 2007 года №</w:t>
      </w:r>
      <w:r w:rsidRPr="00C3394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25-ФЗ «О муниципальной 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службе в Российской Федерации».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9.  </w:t>
      </w:r>
      <w:r w:rsidRPr="00C3394B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Невыполнение требований настоящего Порядка влечет за собой ответственность, предусмот</w:t>
      </w:r>
      <w:r w:rsidRPr="00C3394B">
        <w:rPr>
          <w:rFonts w:ascii="Times New Roman" w:hAnsi="Times New Roman" w:cs="Times New Roman"/>
          <w:color w:val="000000"/>
          <w:sz w:val="24"/>
          <w:szCs w:val="24"/>
        </w:rPr>
        <w:t>ренную законодательством о муниципальной службе.</w:t>
      </w: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C3394B">
        <w:rPr>
          <w:rFonts w:ascii="Times New Roman" w:hAnsi="Times New Roman" w:cs="Times New Roman"/>
          <w:color w:val="000000"/>
          <w:spacing w:val="-20"/>
          <w:sz w:val="24"/>
          <w:szCs w:val="24"/>
        </w:rPr>
        <w:t> </w:t>
      </w: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0C2611" w:rsidRPr="00C3394B" w:rsidRDefault="000C2611" w:rsidP="008C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3394B"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</w:p>
    <w:p w:rsidR="000C2611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</w:p>
    <w:p w:rsidR="000C2611" w:rsidRPr="00C3394B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   </w:t>
      </w:r>
      <w:r w:rsidRPr="006026D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к постановлению Администрации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>МО «Нукутский район»</w:t>
      </w:r>
    </w:p>
    <w:p w:rsidR="000C2611" w:rsidRPr="006026DE" w:rsidRDefault="000C2611" w:rsidP="008C4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026D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от  17.04.2015 г. № 211</w:t>
      </w:r>
    </w:p>
    <w:p w:rsidR="000C2611" w:rsidRPr="005B508E" w:rsidRDefault="000C2611" w:rsidP="00C33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C2611" w:rsidRPr="00206551" w:rsidRDefault="000C2611" w:rsidP="005B5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551">
        <w:rPr>
          <w:rFonts w:ascii="Times New Roman" w:hAnsi="Times New Roman" w:cs="Times New Roman"/>
          <w:color w:val="000000"/>
          <w:spacing w:val="-18"/>
          <w:sz w:val="24"/>
          <w:szCs w:val="24"/>
        </w:rPr>
        <w:t>Форма уведомления</w:t>
      </w:r>
    </w:p>
    <w:p w:rsidR="000C2611" w:rsidRPr="00206551" w:rsidRDefault="000C2611" w:rsidP="005B5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11" w:rsidRPr="00E965D5" w:rsidRDefault="000C2611" w:rsidP="00E965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5D5">
        <w:rPr>
          <w:rFonts w:ascii="Times New Roman" w:hAnsi="Times New Roman" w:cs="Times New Roman"/>
          <w:color w:val="000000"/>
          <w:sz w:val="24"/>
          <w:szCs w:val="24"/>
        </w:rPr>
        <w:t>Мэру муниципального образования «Нукутский район»</w:t>
      </w:r>
    </w:p>
    <w:p w:rsidR="000C2611" w:rsidRPr="00206551" w:rsidRDefault="000C2611" w:rsidP="005B5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11" w:rsidRPr="00206551" w:rsidRDefault="000C2611" w:rsidP="00E965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6551">
        <w:rPr>
          <w:rFonts w:ascii="Times New Roman" w:hAnsi="Times New Roman" w:cs="Times New Roman"/>
          <w:color w:val="000000"/>
          <w:sz w:val="24"/>
          <w:szCs w:val="24"/>
          <w:u w:val="single"/>
        </w:rPr>
        <w:t>от</w:t>
      </w:r>
      <w:r w:rsidRPr="0020655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0655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0C2611" w:rsidRPr="00206551" w:rsidRDefault="000C2611" w:rsidP="00E965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                   </w:t>
      </w:r>
      <w:r w:rsidRPr="00206551">
        <w:rPr>
          <w:rFonts w:ascii="Times New Roman" w:hAnsi="Times New Roman" w:cs="Times New Roman"/>
          <w:color w:val="000000"/>
          <w:spacing w:val="-11"/>
          <w:sz w:val="24"/>
          <w:szCs w:val="24"/>
        </w:rPr>
        <w:t>(фамилия, имя, отчество муниципального служащего)</w:t>
      </w:r>
    </w:p>
    <w:p w:rsidR="000C2611" w:rsidRPr="00206551" w:rsidRDefault="000C2611" w:rsidP="00E965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06551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C2611" w:rsidRPr="00206551" w:rsidRDefault="000C2611" w:rsidP="005B5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206551">
        <w:rPr>
          <w:rFonts w:ascii="Times New Roman" w:hAnsi="Times New Roman" w:cs="Times New Roman"/>
          <w:color w:val="000000"/>
          <w:sz w:val="24"/>
          <w:szCs w:val="24"/>
        </w:rPr>
        <w:t>(должность муниципального служащего)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 г. № 25 – ФЗ «О муниципальной службе в Российской Федерации» я,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(фамилия,  имя,  отчество)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 xml:space="preserve">замещающий (ая) должность муниципальной службы _______________________________   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(наименование должности)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уведомляю Вас, что намерен (а) с «___»_________201__г. по «___»_________201__г. заниматься иной оплачиваемой деятельностью, выполняя работу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(по трудовому договору, гражданскому договору)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___________________________________________________________________________. (полное наименование организации)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в должности___________________________________________________________________ (полное наименование должности)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Содержание трудовых функций:__________________________________________________                                                                    (конкретная работа или трудовая функция)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61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0C2611" w:rsidRPr="00206551" w:rsidRDefault="000C2611" w:rsidP="005B508E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 xml:space="preserve">«___»_________201___г.    ______________      _____________________________________                                      </w:t>
      </w:r>
      <w:r w:rsidRPr="00206551">
        <w:rPr>
          <w:sz w:val="24"/>
          <w:szCs w:val="24"/>
        </w:rPr>
        <w:t xml:space="preserve">                                                             </w:t>
      </w:r>
      <w:r w:rsidRPr="00206551">
        <w:rPr>
          <w:rFonts w:ascii="Times New Roman" w:hAnsi="Times New Roman" w:cs="Times New Roman"/>
          <w:sz w:val="24"/>
          <w:szCs w:val="24"/>
        </w:rPr>
        <w:t>(подпись)                                            (Ф.И.О)</w:t>
      </w:r>
    </w:p>
    <w:p w:rsidR="000C261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261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261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2611" w:rsidRPr="0020655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Согласование уведомления: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420"/>
        <w:gridCol w:w="2520"/>
      </w:tblGrid>
      <w:tr w:rsidR="000C2611" w:rsidRPr="00206551">
        <w:trPr>
          <w:trHeight w:val="360"/>
        </w:trPr>
        <w:tc>
          <w:tcPr>
            <w:tcW w:w="360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</w:p>
        </w:tc>
        <w:tc>
          <w:tcPr>
            <w:tcW w:w="25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</w:tr>
      <w:tr w:rsidR="000C2611" w:rsidRPr="00206551">
        <w:trPr>
          <w:trHeight w:val="360"/>
        </w:trPr>
        <w:tc>
          <w:tcPr>
            <w:tcW w:w="360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Заместитель мэра муниципального образования «Нукутский район» курирующий соответствующую сферу деятельности</w:t>
            </w:r>
          </w:p>
        </w:tc>
        <w:tc>
          <w:tcPr>
            <w:tcW w:w="34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1" w:rsidRPr="00206551">
        <w:trPr>
          <w:trHeight w:val="360"/>
        </w:trPr>
        <w:tc>
          <w:tcPr>
            <w:tcW w:w="360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Администрации муниципального образования «Нукутский район», в чьем непосредственном подчинении находится муниципальный служащий</w:t>
            </w:r>
          </w:p>
        </w:tc>
        <w:tc>
          <w:tcPr>
            <w:tcW w:w="34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2611" w:rsidRPr="00206551" w:rsidRDefault="000C2611" w:rsidP="002065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11" w:rsidRPr="0020655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611" w:rsidRPr="00206551" w:rsidRDefault="000C2611" w:rsidP="00206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1">
        <w:rPr>
          <w:rFonts w:ascii="Times New Roman" w:hAnsi="Times New Roman" w:cs="Times New Roman"/>
          <w:sz w:val="24"/>
          <w:szCs w:val="24"/>
        </w:rPr>
        <w:t xml:space="preserve">«___»_________201___г.    ______________      _____________________________________                                      </w:t>
      </w:r>
      <w:r w:rsidRPr="00206551">
        <w:rPr>
          <w:sz w:val="24"/>
          <w:szCs w:val="24"/>
        </w:rPr>
        <w:t xml:space="preserve">                                                             </w:t>
      </w:r>
      <w:r w:rsidRPr="00206551">
        <w:rPr>
          <w:rFonts w:ascii="Times New Roman" w:hAnsi="Times New Roman" w:cs="Times New Roman"/>
          <w:sz w:val="24"/>
          <w:szCs w:val="24"/>
        </w:rPr>
        <w:t>(подпись)                                            (Ф.И.О)</w:t>
      </w:r>
    </w:p>
    <w:p w:rsidR="000C2611" w:rsidRPr="00206551" w:rsidRDefault="000C2611" w:rsidP="0092338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C2611" w:rsidRPr="00206551" w:rsidSect="00C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4ED1"/>
    <w:multiLevelType w:val="hybridMultilevel"/>
    <w:tmpl w:val="1E4CA1A4"/>
    <w:lvl w:ilvl="0" w:tplc="B5700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4B"/>
    <w:rsid w:val="000C2611"/>
    <w:rsid w:val="000D2AAC"/>
    <w:rsid w:val="000D40EA"/>
    <w:rsid w:val="00202BE7"/>
    <w:rsid w:val="00206551"/>
    <w:rsid w:val="00224C12"/>
    <w:rsid w:val="002F6F1F"/>
    <w:rsid w:val="00533734"/>
    <w:rsid w:val="005618A4"/>
    <w:rsid w:val="005B508E"/>
    <w:rsid w:val="006026DE"/>
    <w:rsid w:val="008358D3"/>
    <w:rsid w:val="008C45AA"/>
    <w:rsid w:val="00907338"/>
    <w:rsid w:val="00923381"/>
    <w:rsid w:val="00A16F1E"/>
    <w:rsid w:val="00A908D7"/>
    <w:rsid w:val="00AD5263"/>
    <w:rsid w:val="00C0272D"/>
    <w:rsid w:val="00C17D7B"/>
    <w:rsid w:val="00C3394B"/>
    <w:rsid w:val="00D56380"/>
    <w:rsid w:val="00D9234F"/>
    <w:rsid w:val="00E965D5"/>
    <w:rsid w:val="00EA3130"/>
    <w:rsid w:val="00F9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3394B"/>
  </w:style>
  <w:style w:type="paragraph" w:styleId="NormalWeb">
    <w:name w:val="Normal (Web)"/>
    <w:basedOn w:val="Normal"/>
    <w:uiPriority w:val="99"/>
    <w:semiHidden/>
    <w:rsid w:val="00C3394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3394B"/>
    <w:rPr>
      <w:color w:val="0000FF"/>
      <w:u w:val="single"/>
    </w:rPr>
  </w:style>
  <w:style w:type="paragraph" w:customStyle="1" w:styleId="1">
    <w:name w:val="Знак Знак1 Знак"/>
    <w:basedOn w:val="Normal"/>
    <w:uiPriority w:val="99"/>
    <w:rsid w:val="00C3394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0D40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5</Pages>
  <Words>1443</Words>
  <Characters>8228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Коля</cp:lastModifiedBy>
  <cp:revision>6</cp:revision>
  <cp:lastPrinted>2016-03-28T09:01:00Z</cp:lastPrinted>
  <dcterms:created xsi:type="dcterms:W3CDTF">2016-03-23T00:45:00Z</dcterms:created>
  <dcterms:modified xsi:type="dcterms:W3CDTF">2016-03-28T09:26:00Z</dcterms:modified>
</cp:coreProperties>
</file>